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682E" w14:textId="3FB85D7C" w:rsidR="00A73D84" w:rsidRDefault="00056C40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Majorzwahl</w:t>
      </w:r>
      <w:r w:rsidR="00C155F9">
        <w:rPr>
          <w:rFonts w:ascii="Arial" w:hAnsi="Arial" w:cs="Arial"/>
          <w:b/>
          <w:bCs/>
          <w:sz w:val="36"/>
          <w:szCs w:val="36"/>
          <w:lang w:val="de-DE"/>
        </w:rPr>
        <w:t>: Amtsperiode</w:t>
      </w:r>
      <w:r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946468">
        <w:rPr>
          <w:rFonts w:ascii="Arial" w:hAnsi="Arial" w:cs="Arial"/>
          <w:b/>
          <w:bCs/>
          <w:sz w:val="36"/>
          <w:szCs w:val="36"/>
          <w:lang w:val="de-DE"/>
        </w:rPr>
        <w:t>2024</w:t>
      </w:r>
      <w:r w:rsidR="00C839AF">
        <w:rPr>
          <w:rFonts w:ascii="Arial" w:hAnsi="Arial" w:cs="Arial"/>
          <w:b/>
          <w:bCs/>
          <w:sz w:val="36"/>
          <w:szCs w:val="36"/>
          <w:lang w:val="de-DE"/>
        </w:rPr>
        <w:t>-</w:t>
      </w:r>
      <w:r w:rsidR="00946468">
        <w:rPr>
          <w:rFonts w:ascii="Arial" w:hAnsi="Arial" w:cs="Arial"/>
          <w:b/>
          <w:bCs/>
          <w:sz w:val="36"/>
          <w:szCs w:val="36"/>
          <w:lang w:val="de-DE"/>
        </w:rPr>
        <w:t>2028</w:t>
      </w:r>
    </w:p>
    <w:p w14:paraId="30C69C95" w14:textId="77777777"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Einreichung von Wahlvorschlägen </w:t>
      </w:r>
    </w:p>
    <w:p w14:paraId="4E71BADF" w14:textId="77777777" w:rsidR="00C155F9" w:rsidRPr="00FC1085" w:rsidRDefault="00C155F9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C1AE66F" w14:textId="38B0E7A0" w:rsid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noProof/>
          <w:lang w:val="de-CH"/>
        </w:rPr>
      </w:pPr>
      <w:r w:rsidRPr="00DD1C7F">
        <w:rPr>
          <w:rFonts w:ascii="Arial" w:hAnsi="Arial" w:cs="Arial"/>
          <w:b/>
          <w:bCs/>
          <w:sz w:val="22"/>
          <w:szCs w:val="22"/>
          <w:lang w:val="de-DE"/>
        </w:rPr>
        <w:t>Gemeinde</w:t>
      </w:r>
      <w:r w:rsidRPr="00DD1C7F">
        <w:rPr>
          <w:noProof/>
          <w:lang w:val="de-CH"/>
        </w:rPr>
        <w:t>:</w:t>
      </w:r>
      <w:r>
        <w:rPr>
          <w:noProof/>
          <w:lang w:val="de-CH"/>
        </w:rPr>
        <w:t xml:space="preserve"> </w:t>
      </w:r>
      <w:r w:rsidR="00121410">
        <w:rPr>
          <w:noProof/>
          <w:lang w:val="de-CH"/>
        </w:rPr>
        <w:t>Röschenz</w:t>
      </w:r>
    </w:p>
    <w:p w14:paraId="2F071FF8" w14:textId="77777777" w:rsidR="00DD1C7F" w:rsidRP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3F623972" w14:textId="42A170C7" w:rsidR="00056C40" w:rsidRDefault="00056C40" w:rsidP="00056C40">
      <w:pPr>
        <w:tabs>
          <w:tab w:val="right" w:leader="dot" w:pos="11340"/>
        </w:tabs>
        <w:spacing w:before="120" w:after="120"/>
        <w:ind w:left="142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 wählende Behörde:</w:t>
      </w:r>
      <w:r w:rsidR="00A32CA8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Pr="00056C40">
        <w:rPr>
          <w:rFonts w:ascii="Arial" w:hAnsi="Arial" w:cs="Arial"/>
          <w:bCs/>
          <w:sz w:val="22"/>
          <w:szCs w:val="22"/>
          <w:lang w:val="de-DE"/>
        </w:rPr>
        <w:tab/>
      </w:r>
      <w:r w:rsidRPr="00056C40">
        <w:rPr>
          <w:rFonts w:ascii="Arial" w:hAnsi="Arial" w:cs="Arial"/>
          <w:bCs/>
          <w:sz w:val="22"/>
          <w:szCs w:val="22"/>
          <w:lang w:val="de-DE"/>
        </w:rPr>
        <w:tab/>
      </w:r>
    </w:p>
    <w:p w14:paraId="3642A7C7" w14:textId="77777777" w:rsidR="00FC1085" w:rsidRPr="00FC1085" w:rsidRDefault="00FC1085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362B3D35" w14:textId="77777777" w:rsidR="000B64AE" w:rsidRDefault="000B64AE" w:rsidP="00DD1C7F">
      <w:pPr>
        <w:tabs>
          <w:tab w:val="right" w:leader="dot" w:pos="11340"/>
          <w:tab w:val="left" w:pos="11907"/>
          <w:tab w:val="right" w:leader="dot" w:pos="15026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056C40">
        <w:rPr>
          <w:rFonts w:ascii="Arial" w:hAnsi="Arial" w:cs="Arial"/>
          <w:b/>
          <w:bCs/>
          <w:sz w:val="22"/>
          <w:szCs w:val="22"/>
          <w:lang w:val="de-DE"/>
        </w:rPr>
        <w:t>Partei</w:t>
      </w:r>
      <w:r w:rsidR="00056C40" w:rsidRPr="00056C40">
        <w:rPr>
          <w:rFonts w:ascii="Arial" w:hAnsi="Arial" w:cs="Arial"/>
          <w:b/>
          <w:sz w:val="22"/>
          <w:szCs w:val="22"/>
          <w:lang w:val="de-DE"/>
        </w:rPr>
        <w:t>:</w:t>
      </w:r>
      <w:r w:rsidR="00056C40">
        <w:rPr>
          <w:rFonts w:ascii="Arial" w:hAnsi="Arial" w:cs="Arial"/>
          <w:sz w:val="22"/>
          <w:szCs w:val="22"/>
          <w:lang w:val="de-DE"/>
        </w:rPr>
        <w:t xml:space="preserve"> </w:t>
      </w:r>
      <w:r w:rsidR="00A32CA8">
        <w:rPr>
          <w:rFonts w:ascii="Arial" w:hAnsi="Arial" w:cs="Arial"/>
          <w:sz w:val="22"/>
          <w:szCs w:val="22"/>
          <w:lang w:val="de-DE"/>
        </w:rPr>
        <w:t xml:space="preserve"> </w:t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</w:t>
      </w:r>
      <w:r w:rsidR="00A32CA8">
        <w:rPr>
          <w:rFonts w:ascii="Arial" w:hAnsi="Arial" w:cs="Arial"/>
          <w:sz w:val="22"/>
          <w:szCs w:val="22"/>
          <w:lang w:val="de-DE"/>
        </w:rPr>
        <w:t>....</w:t>
      </w:r>
      <w:r w:rsidR="00A32CA8">
        <w:rPr>
          <w:rFonts w:ascii="Arial" w:hAnsi="Arial" w:cs="Arial"/>
          <w:sz w:val="22"/>
          <w:szCs w:val="22"/>
          <w:lang w:val="de-DE"/>
        </w:rPr>
        <w:tab/>
      </w:r>
      <w:r w:rsidR="00A32CA8">
        <w:rPr>
          <w:rFonts w:ascii="Arial" w:hAnsi="Arial" w:cs="Arial"/>
          <w:sz w:val="22"/>
          <w:szCs w:val="22"/>
          <w:lang w:val="de-DE"/>
        </w:rPr>
        <w:tab/>
      </w:r>
      <w:r w:rsidR="00C43359" w:rsidRPr="00B52504">
        <w:rPr>
          <w:rFonts w:ascii="Arial" w:hAnsi="Arial" w:cs="Arial"/>
          <w:b/>
          <w:bCs/>
          <w:sz w:val="22"/>
          <w:szCs w:val="22"/>
          <w:lang w:val="de-DE"/>
        </w:rPr>
        <w:t>Kürzel</w:t>
      </w:r>
      <w:r w:rsidR="00A32CA8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C43359">
        <w:rPr>
          <w:rFonts w:ascii="Arial" w:hAnsi="Arial" w:cs="Arial"/>
          <w:sz w:val="22"/>
          <w:szCs w:val="22"/>
          <w:lang w:val="de-DE"/>
        </w:rPr>
        <w:tab/>
      </w:r>
    </w:p>
    <w:p w14:paraId="33D7F1C5" w14:textId="77777777" w:rsidR="000B64AE" w:rsidRPr="00FC1085" w:rsidRDefault="000B64A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E62F265" w14:textId="77777777" w:rsidR="00C155F9" w:rsidRDefault="00C155F9" w:rsidP="00875A24">
      <w:pPr>
        <w:tabs>
          <w:tab w:val="left" w:pos="6170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Stv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34FA191C" w14:textId="77777777"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9A209EE" w14:textId="77777777"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863E998" w14:textId="77777777"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0C05490F" w14:textId="77777777"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Stellvertreter/in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1D079F3" w14:textId="77777777" w:rsidR="005B4180" w:rsidRPr="00FC1085" w:rsidRDefault="005B4180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5E32D46" w14:textId="77777777" w:rsidR="00C155F9" w:rsidRDefault="00C155F9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74CDA01" w14:textId="77777777" w:rsidR="00D5354E" w:rsidRPr="00FC1085" w:rsidRDefault="00D5354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  <w:gridCol w:w="4944"/>
      </w:tblGrid>
      <w:tr w:rsidR="007C7A82" w:rsidRPr="00292FE8" w14:paraId="6B3363C5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4A5430B4" w14:textId="77777777" w:rsidR="007C7A82" w:rsidRPr="000B64AE" w:rsidRDefault="007C7A82" w:rsidP="000763D2">
            <w:pPr>
              <w:tabs>
                <w:tab w:val="left" w:pos="2160"/>
                <w:tab w:val="left" w:pos="2444"/>
              </w:tabs>
              <w:spacing w:before="60" w:after="60"/>
              <w:ind w:left="2444" w:hanging="251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="00BD29C7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«Formular Wahlvorschlag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oder in Blockschrift.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ADD4927" w14:textId="77777777"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14:paraId="364C15E4" w14:textId="77777777" w:rsidR="007C7A82" w:rsidRDefault="00445725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Gemeindeverwaltung</w:t>
            </w:r>
          </w:p>
          <w:p w14:paraId="1FF09290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946468" w14:paraId="7F2294F2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2D876505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E3B2C63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946468" w14:paraId="3CF4D8BA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6CB916F3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3B25F0B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946468" w14:paraId="120767D4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182B2619" w14:textId="5BF231CB" w:rsidR="007C7A82" w:rsidRDefault="007C7A82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 von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8621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mittels 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Formular Unterschriftenliste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»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112C3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6112C3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112C3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A614E58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946468" w14:paraId="68FBA2C7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4126EC09" w14:textId="77777777" w:rsidR="00C155F9" w:rsidRDefault="007C7A82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am </w:t>
            </w:r>
            <w:r w:rsidR="00F1734F">
              <w:rPr>
                <w:rFonts w:ascii="Arial" w:hAnsi="Arial" w:cs="Arial"/>
                <w:b/>
                <w:sz w:val="22"/>
                <w:szCs w:val="22"/>
                <w:lang w:val="de-DE"/>
              </w:rPr>
              <w:t>62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. Tag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 vor dem Wahltag 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(immer ein Montag)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per Post eingetroffen oder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bis </w:t>
            </w:r>
            <w:r w:rsidR="00F1734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00</w:t>
            </w:r>
            <w:r w:rsidR="00292FE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 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Uhr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Gemeindeverwaltung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  <w:p w14:paraId="0D39DBB5" w14:textId="77777777" w:rsidR="00C839AF" w:rsidRDefault="00C839AF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FAE5856" w14:textId="77777777" w:rsidR="00121410" w:rsidRDefault="00121410" w:rsidP="00121410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7FD42D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14:paraId="2E882473" w14:textId="77777777" w:rsidR="00121410" w:rsidRDefault="00121410" w:rsidP="00FC1085">
      <w:pPr>
        <w:tabs>
          <w:tab w:val="left" w:pos="2127"/>
        </w:tabs>
        <w:spacing w:before="120" w:after="120"/>
        <w:rPr>
          <w:sz w:val="2"/>
          <w:szCs w:val="2"/>
          <w:lang w:val="de-DE"/>
        </w:rPr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"/>
        <w:gridCol w:w="2359"/>
        <w:gridCol w:w="1568"/>
        <w:gridCol w:w="3657"/>
        <w:gridCol w:w="2652"/>
        <w:gridCol w:w="4290"/>
      </w:tblGrid>
      <w:tr w:rsidR="00121410" w:rsidRPr="00121410" w14:paraId="66DCD226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F67A3F1" w14:textId="77777777" w:rsidR="00121410" w:rsidRPr="00121410" w:rsidRDefault="00121410" w:rsidP="00BE6806">
            <w:pPr>
              <w:spacing w:before="118"/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  <w:r w:rsidRPr="00121410">
              <w:rPr>
                <w:sz w:val="20"/>
                <w:szCs w:val="20"/>
                <w:lang w:val="de-CH"/>
              </w:rPr>
              <w:fldChar w:fldCharType="begin"/>
            </w:r>
            <w:r w:rsidRPr="00121410">
              <w:rPr>
                <w:sz w:val="20"/>
                <w:szCs w:val="20"/>
                <w:lang w:val="de-CH"/>
              </w:rPr>
              <w:instrText xml:space="preserve"> SEQ CHAPTER \h \r 1</w:instrText>
            </w:r>
            <w:r w:rsidRPr="00121410">
              <w:rPr>
                <w:sz w:val="20"/>
                <w:szCs w:val="20"/>
                <w:lang w:val="de-CH"/>
              </w:rPr>
              <w:fldChar w:fldCharType="end"/>
            </w: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Bestätigung der Wahlvorschläge (Majorz)</w:t>
            </w:r>
          </w:p>
          <w:p w14:paraId="36091058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</w:p>
          <w:p w14:paraId="14C4D7DD" w14:textId="77777777" w:rsidR="00121410" w:rsidRPr="00121410" w:rsidRDefault="00121410" w:rsidP="00BE6806">
            <w:pPr>
              <w:tabs>
                <w:tab w:val="left" w:pos="1642"/>
                <w:tab w:val="left" w:pos="8492"/>
                <w:tab w:val="left" w:pos="10856"/>
              </w:tabs>
              <w:jc w:val="both"/>
              <w:rPr>
                <w:rFonts w:ascii="Yu Gothic UI" w:eastAsia="Yu Gothic UI" w:cs="Yu Gothic UI"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>Gemeinde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:</w:t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ab/>
              <w:t>Röschenz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 xml:space="preserve">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  <w:t>Zu w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ä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hlende Beh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ö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>rde: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>.....................................................</w:t>
            </w:r>
          </w:p>
          <w:p w14:paraId="5E99EF3B" w14:textId="77777777" w:rsidR="00121410" w:rsidRPr="00121410" w:rsidRDefault="00121410" w:rsidP="00BE6806">
            <w:pPr>
              <w:tabs>
                <w:tab w:val="left" w:pos="1642"/>
                <w:tab w:val="left" w:pos="8492"/>
                <w:tab w:val="left" w:pos="10856"/>
              </w:tabs>
              <w:jc w:val="both"/>
              <w:rPr>
                <w:rFonts w:ascii="Yu Gothic UI" w:eastAsia="Yu Gothic UI" w:cs="Yu Gothic UI"/>
                <w:sz w:val="20"/>
                <w:szCs w:val="20"/>
                <w:lang w:val="de-CH"/>
              </w:rPr>
            </w:pP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 xml:space="preserve">Amtsperiode: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  <w:t xml:space="preserve">2024 - 2028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  <w:t xml:space="preserve">Partei: </w:t>
            </w:r>
            <w:r w:rsidRPr="00121410">
              <w:rPr>
                <w:rFonts w:ascii="Yu Gothic UI" w:eastAsia="Yu Gothic UI" w:cs="Yu Gothic UI"/>
                <w:bCs/>
                <w:sz w:val="20"/>
                <w:szCs w:val="20"/>
                <w:lang w:val="de-CH"/>
              </w:rPr>
              <w:tab/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>.....................................................</w:t>
            </w:r>
          </w:p>
          <w:p w14:paraId="527BA23E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</w:p>
          <w:p w14:paraId="6C0C0F5E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 xml:space="preserve">wird von den folgenden </w:t>
            </w: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(mindestens 15)</w:t>
            </w: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 xml:space="preserve"> Stimmberechtigten unterzeichnet.</w:t>
            </w:r>
          </w:p>
          <w:p w14:paraId="25B68A1A" w14:textId="77777777" w:rsidR="00121410" w:rsidRPr="00121410" w:rsidRDefault="00121410" w:rsidP="00BE6806">
            <w:pPr>
              <w:ind w:left="7340" w:hanging="7340"/>
              <w:rPr>
                <w:rFonts w:ascii="Arial Standard" w:hAnsi="Arial Standard" w:cs="Arial Standard"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sz w:val="20"/>
                <w:szCs w:val="20"/>
                <w:lang w:val="de-CH"/>
              </w:rPr>
              <w:tab/>
            </w:r>
          </w:p>
        </w:tc>
      </w:tr>
      <w:tr w:rsidR="00121410" w:rsidRPr="00121410" w14:paraId="0EB5BCEE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4076D951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Nr.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2A7BC64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Familienname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6972611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6402A9C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Geburtsdatum (TT/MM/JJ)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pct20" w:color="000000" w:fill="FFFFFF"/>
          </w:tcPr>
          <w:p w14:paraId="5537567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Strasse/PLZ/Ort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FFFFFF"/>
          </w:tcPr>
          <w:p w14:paraId="46FDB92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Eigenhändige Unterschrift</w:t>
            </w:r>
          </w:p>
        </w:tc>
      </w:tr>
      <w:tr w:rsidR="00121410" w:rsidRPr="00121410" w14:paraId="50E23E07" w14:textId="77777777" w:rsidTr="0012141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D1DB82C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01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82F554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AE7C18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7F893D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64B73BF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A4306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820B18F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272857C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02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77B1F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0F2913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4B8DD7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3140D5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4FD16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A0C0159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4898AF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03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116545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0AE03C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ED43E1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F5ED84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9B6F5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0468C55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99CA6DF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04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BA967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62A80A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796A6C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989739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244A6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044065EC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D8286F4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05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37FEB9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D7E25D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B7DCFF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49F248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49DA1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39B8451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592BFBD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06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9D2878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CA740E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770DFF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4CD3B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61A8F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46A767DA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2FD9F7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07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C9979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EC98B4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4F0A2D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A4FF7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E8F90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F2E29EC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47E0E7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08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38BB51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AE1B0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F4FAAD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E58F48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A8FE3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9E3B339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90B32C0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09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DA6DEDF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5C0D2C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163C86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C0B1D2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6990C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4AA4ED83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F5F9402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BDE5C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02496A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B34CB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79316F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E48A9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1505032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43898B3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11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A46EA4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D95E10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E5ED7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4D3724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D3E04B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D86CC2D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1217BC9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12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69DF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93705A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EE12B3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42C7E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FAA48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60F0ECBA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7539ADD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13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D68D2D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6CA78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8635C00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6CD5F2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C8AF1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3A87CF29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5B67556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14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3C02EF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D5D76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CB63E72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686910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77807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4A41FA4F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7233CC0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15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DDE57F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5E1336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B7E2215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EE386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F77B4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C24069D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02C9186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16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8D79FF1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1FA75B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6440D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18A92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1E6C0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56929896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E9158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17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AD4C8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1C13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E3C8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540A4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DAA7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2557DAC2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49339" w14:textId="77777777" w:rsidR="00121410" w:rsidRPr="00121410" w:rsidRDefault="00121410" w:rsidP="00BE6806">
            <w:pPr>
              <w:spacing w:before="118" w:after="56"/>
              <w:jc w:val="center"/>
              <w:rPr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18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DEA7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A8A8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233E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E790B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571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7B7C5870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0104E" w14:textId="77777777" w:rsidR="00121410" w:rsidRPr="00121410" w:rsidRDefault="00121410" w:rsidP="00BE6806">
            <w:pPr>
              <w:spacing w:before="118" w:after="56"/>
              <w:jc w:val="center"/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19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E534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DCDEC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1854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253D3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B0DF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  <w:tr w:rsidR="00121410" w:rsidRPr="00121410" w14:paraId="3B8CBE30" w14:textId="77777777" w:rsidTr="00121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C59C36F" w14:textId="77777777" w:rsidR="00121410" w:rsidRPr="00121410" w:rsidRDefault="00121410" w:rsidP="00BE6806">
            <w:pPr>
              <w:spacing w:before="118" w:after="56"/>
              <w:jc w:val="center"/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</w:pPr>
            <w:r w:rsidRPr="00121410">
              <w:rPr>
                <w:rFonts w:ascii="Arial Standard" w:hAnsi="Arial Standard" w:cs="Arial Standard"/>
                <w:b/>
                <w:bCs/>
                <w:sz w:val="20"/>
                <w:szCs w:val="20"/>
                <w:lang w:val="de-CH"/>
              </w:rPr>
              <w:t>20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AAB782D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F2E441E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CF810B6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3A5D97A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950279" w14:textId="77777777" w:rsidR="00121410" w:rsidRPr="00121410" w:rsidRDefault="00121410" w:rsidP="00BE6806">
            <w:pPr>
              <w:spacing w:before="118" w:after="56"/>
              <w:rPr>
                <w:sz w:val="20"/>
                <w:szCs w:val="20"/>
                <w:lang w:val="de-CH"/>
              </w:rPr>
            </w:pPr>
          </w:p>
        </w:tc>
      </w:tr>
    </w:tbl>
    <w:p w14:paraId="541B5EE5" w14:textId="77777777" w:rsidR="00121410" w:rsidRPr="00121410" w:rsidRDefault="00121410" w:rsidP="00121410">
      <w:pPr>
        <w:tabs>
          <w:tab w:val="left" w:pos="2127"/>
        </w:tabs>
        <w:spacing w:before="120" w:after="120"/>
        <w:rPr>
          <w:lang w:val="de-DE"/>
        </w:rPr>
      </w:pPr>
    </w:p>
    <w:sectPr w:rsidR="00121410" w:rsidRPr="00121410" w:rsidSect="00121410">
      <w:footerReference w:type="default" r:id="rId8"/>
      <w:type w:val="continuous"/>
      <w:pgSz w:w="16840" w:h="11900" w:orient="landscape" w:code="9"/>
      <w:pgMar w:top="-399" w:right="851" w:bottom="426" w:left="851" w:header="397" w:footer="0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56AE" w14:textId="77777777" w:rsidR="000B64AE" w:rsidRDefault="000B64AE" w:rsidP="00CE1DA8">
      <w:r>
        <w:separator/>
      </w:r>
    </w:p>
  </w:endnote>
  <w:endnote w:type="continuationSeparator" w:id="0">
    <w:p w14:paraId="193C509B" w14:textId="77777777" w:rsidR="000B64AE" w:rsidRDefault="000B64A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14:paraId="7FED54E4" w14:textId="77777777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14:paraId="548031CD" w14:textId="77777777"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55037005" w14:textId="77777777"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EDEB04E" w14:textId="77777777"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04F0" w14:textId="77777777" w:rsidR="000B64AE" w:rsidRDefault="000B64AE" w:rsidP="00CE1DA8">
      <w:r>
        <w:separator/>
      </w:r>
    </w:p>
  </w:footnote>
  <w:footnote w:type="continuationSeparator" w:id="0">
    <w:p w14:paraId="76E02A5B" w14:textId="77777777" w:rsidR="000B64AE" w:rsidRDefault="000B64AE" w:rsidP="00CE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447134">
    <w:abstractNumId w:val="18"/>
  </w:num>
  <w:num w:numId="2" w16cid:durableId="1865557360">
    <w:abstractNumId w:val="19"/>
  </w:num>
  <w:num w:numId="3" w16cid:durableId="62219839">
    <w:abstractNumId w:val="14"/>
  </w:num>
  <w:num w:numId="4" w16cid:durableId="1207985903">
    <w:abstractNumId w:val="4"/>
  </w:num>
  <w:num w:numId="5" w16cid:durableId="1939940913">
    <w:abstractNumId w:val="13"/>
  </w:num>
  <w:num w:numId="6" w16cid:durableId="357510158">
    <w:abstractNumId w:val="10"/>
  </w:num>
  <w:num w:numId="7" w16cid:durableId="1192036870">
    <w:abstractNumId w:val="15"/>
  </w:num>
  <w:num w:numId="8" w16cid:durableId="73161180">
    <w:abstractNumId w:val="9"/>
  </w:num>
  <w:num w:numId="9" w16cid:durableId="43600959">
    <w:abstractNumId w:val="5"/>
  </w:num>
  <w:num w:numId="10" w16cid:durableId="722828259">
    <w:abstractNumId w:val="16"/>
  </w:num>
  <w:num w:numId="11" w16cid:durableId="983056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347430">
    <w:abstractNumId w:val="3"/>
  </w:num>
  <w:num w:numId="13" w16cid:durableId="669792143">
    <w:abstractNumId w:val="7"/>
  </w:num>
  <w:num w:numId="14" w16cid:durableId="1839072154">
    <w:abstractNumId w:val="17"/>
  </w:num>
  <w:num w:numId="15" w16cid:durableId="1412501555">
    <w:abstractNumId w:val="0"/>
  </w:num>
  <w:num w:numId="16" w16cid:durableId="958295026">
    <w:abstractNumId w:val="6"/>
  </w:num>
  <w:num w:numId="17" w16cid:durableId="1609006747">
    <w:abstractNumId w:val="2"/>
  </w:num>
  <w:num w:numId="18" w16cid:durableId="1447965228">
    <w:abstractNumId w:val="1"/>
  </w:num>
  <w:num w:numId="19" w16cid:durableId="1413240029">
    <w:abstractNumId w:val="11"/>
  </w:num>
  <w:num w:numId="20" w16cid:durableId="1625649757">
    <w:abstractNumId w:val="7"/>
  </w:num>
  <w:num w:numId="21" w16cid:durableId="1234466752">
    <w:abstractNumId w:val="7"/>
  </w:num>
  <w:num w:numId="22" w16cid:durableId="1773747361">
    <w:abstractNumId w:val="12"/>
  </w:num>
  <w:num w:numId="23" w16cid:durableId="1261642059">
    <w:abstractNumId w:val="12"/>
  </w:num>
  <w:num w:numId="24" w16cid:durableId="480968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AE"/>
    <w:rsid w:val="00007047"/>
    <w:rsid w:val="00042EDE"/>
    <w:rsid w:val="0005403C"/>
    <w:rsid w:val="00056C40"/>
    <w:rsid w:val="00070DF5"/>
    <w:rsid w:val="000763D2"/>
    <w:rsid w:val="000B64AE"/>
    <w:rsid w:val="0010061A"/>
    <w:rsid w:val="00121410"/>
    <w:rsid w:val="001506A8"/>
    <w:rsid w:val="00153DEE"/>
    <w:rsid w:val="001671FA"/>
    <w:rsid w:val="001677AF"/>
    <w:rsid w:val="00204B59"/>
    <w:rsid w:val="0021003D"/>
    <w:rsid w:val="002242C4"/>
    <w:rsid w:val="00244EB1"/>
    <w:rsid w:val="0027296D"/>
    <w:rsid w:val="00292FE8"/>
    <w:rsid w:val="003135EB"/>
    <w:rsid w:val="00315562"/>
    <w:rsid w:val="003476E6"/>
    <w:rsid w:val="003506BC"/>
    <w:rsid w:val="00367C52"/>
    <w:rsid w:val="003814C8"/>
    <w:rsid w:val="003C10D1"/>
    <w:rsid w:val="003D2971"/>
    <w:rsid w:val="00445725"/>
    <w:rsid w:val="00472316"/>
    <w:rsid w:val="0049536B"/>
    <w:rsid w:val="004A03D0"/>
    <w:rsid w:val="004E6717"/>
    <w:rsid w:val="005037D5"/>
    <w:rsid w:val="00590F09"/>
    <w:rsid w:val="005967DB"/>
    <w:rsid w:val="005A46F6"/>
    <w:rsid w:val="005B3DD8"/>
    <w:rsid w:val="005B4180"/>
    <w:rsid w:val="00603007"/>
    <w:rsid w:val="006112C3"/>
    <w:rsid w:val="00635C42"/>
    <w:rsid w:val="00675924"/>
    <w:rsid w:val="006C1AD4"/>
    <w:rsid w:val="006D7264"/>
    <w:rsid w:val="006F5B6F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B4C51"/>
    <w:rsid w:val="008B6309"/>
    <w:rsid w:val="008C1D00"/>
    <w:rsid w:val="008C5DF6"/>
    <w:rsid w:val="0090406E"/>
    <w:rsid w:val="00911ED0"/>
    <w:rsid w:val="00922F4E"/>
    <w:rsid w:val="00925B8F"/>
    <w:rsid w:val="009432F3"/>
    <w:rsid w:val="00946468"/>
    <w:rsid w:val="00954F79"/>
    <w:rsid w:val="00960A42"/>
    <w:rsid w:val="009854F4"/>
    <w:rsid w:val="009C1E75"/>
    <w:rsid w:val="00A06C9B"/>
    <w:rsid w:val="00A1694F"/>
    <w:rsid w:val="00A32CA8"/>
    <w:rsid w:val="00A73D84"/>
    <w:rsid w:val="00A83A82"/>
    <w:rsid w:val="00A901C9"/>
    <w:rsid w:val="00A93141"/>
    <w:rsid w:val="00AB1276"/>
    <w:rsid w:val="00AC516E"/>
    <w:rsid w:val="00B079D5"/>
    <w:rsid w:val="00B117E2"/>
    <w:rsid w:val="00B77C7C"/>
    <w:rsid w:val="00B80740"/>
    <w:rsid w:val="00B949DF"/>
    <w:rsid w:val="00BD29C7"/>
    <w:rsid w:val="00BE5D7F"/>
    <w:rsid w:val="00C155F9"/>
    <w:rsid w:val="00C17B35"/>
    <w:rsid w:val="00C379B3"/>
    <w:rsid w:val="00C43359"/>
    <w:rsid w:val="00C46A02"/>
    <w:rsid w:val="00C65412"/>
    <w:rsid w:val="00C6733C"/>
    <w:rsid w:val="00C839AF"/>
    <w:rsid w:val="00CC7A97"/>
    <w:rsid w:val="00CD294D"/>
    <w:rsid w:val="00CE1DA8"/>
    <w:rsid w:val="00CE36E0"/>
    <w:rsid w:val="00D0551F"/>
    <w:rsid w:val="00D5354E"/>
    <w:rsid w:val="00D730CE"/>
    <w:rsid w:val="00D91301"/>
    <w:rsid w:val="00D94C23"/>
    <w:rsid w:val="00D96736"/>
    <w:rsid w:val="00DD1C7F"/>
    <w:rsid w:val="00DD56C0"/>
    <w:rsid w:val="00E0201A"/>
    <w:rsid w:val="00E2044D"/>
    <w:rsid w:val="00E22917"/>
    <w:rsid w:val="00E472C2"/>
    <w:rsid w:val="00E83249"/>
    <w:rsid w:val="00F15A38"/>
    <w:rsid w:val="00F1734F"/>
    <w:rsid w:val="00F311EF"/>
    <w:rsid w:val="00F4613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495162A7"/>
  <w14:defaultImageDpi w14:val="300"/>
  <w15:docId w15:val="{89182DDE-523E-45F0-B903-949A339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0493-1270-4058-9432-10D5EF3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LKA.dotx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Jean Michel Peressini</cp:lastModifiedBy>
  <cp:revision>4</cp:revision>
  <cp:lastPrinted>2023-10-17T13:34:00Z</cp:lastPrinted>
  <dcterms:created xsi:type="dcterms:W3CDTF">2023-10-17T13:57:00Z</dcterms:created>
  <dcterms:modified xsi:type="dcterms:W3CDTF">2023-10-17T14:14:00Z</dcterms:modified>
</cp:coreProperties>
</file>